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63" w:rsidRDefault="007D0E63" w:rsidP="00E233CB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EC577D" w:rsidP="007D0E63">
      <w:pPr>
        <w:tabs>
          <w:tab w:val="left" w:pos="3270"/>
        </w:tabs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ANEXO N° 1</w:t>
      </w:r>
      <w:r w:rsidR="007D0E63" w:rsidRPr="00E83860">
        <w:rPr>
          <w:rFonts w:ascii="Arial" w:hAnsi="Arial" w:cs="Arial"/>
          <w:b/>
          <w:sz w:val="22"/>
          <w:szCs w:val="18"/>
          <w:lang w:val="es-ES_tradnl"/>
        </w:rPr>
        <w:t xml:space="preserve">  DECLARACIÓN JURADA</w:t>
      </w:r>
      <w:r w:rsidR="007D0E63">
        <w:rPr>
          <w:rFonts w:ascii="Arial" w:hAnsi="Arial" w:cs="Arial"/>
          <w:b/>
          <w:sz w:val="22"/>
          <w:szCs w:val="18"/>
          <w:lang w:val="es-ES_tradnl"/>
        </w:rPr>
        <w:t xml:space="preserve"> </w:t>
      </w:r>
    </w:p>
    <w:p w:rsidR="007D0E63" w:rsidRPr="00E83860" w:rsidRDefault="007D0E63" w:rsidP="007D0E63">
      <w:pPr>
        <w:tabs>
          <w:tab w:val="left" w:pos="3270"/>
        </w:tabs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EC577D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EN QUILICURA, A _____________________, COMPARECE DON (A) _________</w:t>
      </w:r>
      <w:r w:rsidR="000763F4">
        <w:rPr>
          <w:rFonts w:ascii="Arial" w:hAnsi="Arial" w:cs="Arial"/>
          <w:sz w:val="18"/>
          <w:szCs w:val="18"/>
          <w:lang w:val="es-ES_tradnl"/>
        </w:rPr>
        <w:t>__</w:t>
      </w:r>
      <w:r>
        <w:rPr>
          <w:rFonts w:ascii="Arial" w:hAnsi="Arial" w:cs="Arial"/>
          <w:sz w:val="18"/>
          <w:szCs w:val="18"/>
          <w:lang w:val="es-ES_tradnl"/>
        </w:rPr>
        <w:t>___________________,</w:t>
      </w:r>
    </w:p>
    <w:p w:rsidR="007D0E63" w:rsidRDefault="007D0E63" w:rsidP="00EC577D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CEDULA DE IDENTIDAD N°___________________, QUIEN </w:t>
      </w:r>
      <w:r w:rsidR="000763F4">
        <w:rPr>
          <w:rFonts w:ascii="Arial" w:hAnsi="Arial" w:cs="Arial"/>
          <w:sz w:val="18"/>
          <w:szCs w:val="18"/>
          <w:lang w:val="es-ES_tradnl"/>
        </w:rPr>
        <w:t xml:space="preserve">CON MOTIVO DEL PRESENTE LLAMADO A CONCURSO PÚBLICO </w:t>
      </w:r>
      <w:r>
        <w:rPr>
          <w:rFonts w:ascii="Arial" w:hAnsi="Arial" w:cs="Arial"/>
          <w:sz w:val="18"/>
          <w:szCs w:val="18"/>
          <w:lang w:val="es-ES_tradnl"/>
        </w:rPr>
        <w:t>D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ES_tradnl"/>
        </w:rPr>
        <w:t>ECLARA BAJO JURAMENTO LO SIGUIENTE:</w:t>
      </w:r>
    </w:p>
    <w:p w:rsidR="00EC577D" w:rsidRDefault="00EC577D" w:rsidP="00EC577D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763F4" w:rsidRPr="000763F4" w:rsidRDefault="000763F4" w:rsidP="00EC577D">
      <w:pPr>
        <w:pStyle w:val="Prrafodelista"/>
        <w:numPr>
          <w:ilvl w:val="0"/>
          <w:numId w:val="38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0763F4">
        <w:rPr>
          <w:rFonts w:ascii="Arial" w:hAnsi="Arial" w:cs="Arial"/>
          <w:sz w:val="18"/>
          <w:szCs w:val="18"/>
          <w:lang w:val="es-ES_tradnl"/>
        </w:rPr>
        <w:t>QUE LOS ANTECEDENTES PROPORCIONADOS CON MOTIVO DE ESTA POSTULACIÓN SE AJUSTAN FIELMENTE A LA VERDAD, AUTORIZANDO A LA MUNICIPALIDAD DE QUILICURA A REALIZAR TODA ACCION TENDIENTE A LA VERIFICACIÓN DE ESTA INFORMACIÓN.</w:t>
      </w:r>
    </w:p>
    <w:p w:rsidR="000763F4" w:rsidRDefault="000763F4" w:rsidP="00EC577D">
      <w:pPr>
        <w:pStyle w:val="Prrafodelista"/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0763F4">
        <w:rPr>
          <w:rFonts w:ascii="Arial" w:hAnsi="Arial" w:cs="Arial"/>
          <w:sz w:val="18"/>
          <w:szCs w:val="18"/>
          <w:lang w:val="es-ES_tradnl"/>
        </w:rPr>
        <w:t>LA FALSEDAD DE ESTA DECLARACIÓN HARA INCURRIR AL DECLARANTE EN LAS SANCIONES Y PENAS ESTABLECIDAS EN EL ART. 210 DEL CODIGO PENAL</w:t>
      </w:r>
    </w:p>
    <w:p w:rsidR="000763F4" w:rsidRDefault="000763F4" w:rsidP="00EC577D">
      <w:pPr>
        <w:pStyle w:val="Prrafodelista"/>
        <w:numPr>
          <w:ilvl w:val="0"/>
          <w:numId w:val="38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QUE </w:t>
      </w:r>
      <w:r w:rsidR="00EC577D">
        <w:rPr>
          <w:rFonts w:ascii="Arial" w:hAnsi="Arial" w:cs="Arial"/>
          <w:sz w:val="18"/>
          <w:szCs w:val="18"/>
          <w:lang w:val="es-ES_tradnl"/>
        </w:rPr>
        <w:t>NO HE CESADO EN CARGO PÚBLICO COMO CONSECUENCIA DE LA OBTENCIÓN DE CALIFICACIÓN DEFICIENTE O POR MEDIDA DISCIPLINARIA.</w:t>
      </w:r>
    </w:p>
    <w:p w:rsidR="00EC577D" w:rsidRDefault="00EC577D" w:rsidP="00EC577D">
      <w:pPr>
        <w:pStyle w:val="Prrafodelista"/>
        <w:numPr>
          <w:ilvl w:val="0"/>
          <w:numId w:val="38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TENER SALUD COMPATIBLE CON EL DESEMPEÑO DEL CARGO AL CUAL POSTULO.</w:t>
      </w:r>
    </w:p>
    <w:p w:rsidR="00EC577D" w:rsidRDefault="00EC577D" w:rsidP="00EC577D">
      <w:pPr>
        <w:pStyle w:val="Prrafodelista"/>
        <w:numPr>
          <w:ilvl w:val="0"/>
          <w:numId w:val="38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QUE NO ESTOY INHABILITADO PARA EL DESEMPEÑO DE CARGOS PUBLICOS Y NO HE SIDO CONDENADO POR CRIMEN O SIMPLE DELITO.</w:t>
      </w:r>
    </w:p>
    <w:p w:rsidR="00EC577D" w:rsidRPr="000763F4" w:rsidRDefault="00EC577D" w:rsidP="00EC577D">
      <w:pPr>
        <w:pStyle w:val="Prrafodelista"/>
        <w:numPr>
          <w:ilvl w:val="0"/>
          <w:numId w:val="38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NO ESTAR INHABILITADO (A) PARA INGRESAR A LA ADMINISTRACIÓN DEL ESTADO EN VIRTUD DE LO ESTABLECIDO EN EL ART. 54 DE LA LEY 19653, SOBRE PROBIDAD ADMINISTRATIVA.</w:t>
      </w:r>
    </w:p>
    <w:p w:rsidR="007D0E63" w:rsidRDefault="007D0E63" w:rsidP="000763F4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0763F4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0E63" w:rsidRPr="004C0431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C0431">
        <w:rPr>
          <w:rFonts w:ascii="Arial" w:hAnsi="Arial" w:cs="Arial"/>
          <w:b/>
          <w:sz w:val="18"/>
          <w:szCs w:val="18"/>
          <w:lang w:val="es-ES_tradnl"/>
        </w:rPr>
        <w:t>______________________</w:t>
      </w:r>
    </w:p>
    <w:p w:rsidR="007D0E63" w:rsidRPr="004C0431" w:rsidRDefault="007D0E63" w:rsidP="007D0E63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C0431">
        <w:rPr>
          <w:rFonts w:ascii="Arial" w:hAnsi="Arial" w:cs="Arial"/>
          <w:b/>
          <w:sz w:val="18"/>
          <w:szCs w:val="18"/>
          <w:lang w:val="es-ES_tradnl"/>
        </w:rPr>
        <w:t>FIRMA DEL DECLARANTE</w:t>
      </w:r>
    </w:p>
    <w:p w:rsidR="007D0E63" w:rsidRPr="00FC1A0E" w:rsidRDefault="007D0E63" w:rsidP="00E233CB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sectPr w:rsidR="007D0E63" w:rsidRPr="00FC1A0E" w:rsidSect="0048311C">
      <w:headerReference w:type="default" r:id="rId7"/>
      <w:footerReference w:type="default" r:id="rId8"/>
      <w:pgSz w:w="12240" w:h="18720" w:code="41"/>
      <w:pgMar w:top="1418" w:right="1701" w:bottom="284" w:left="1701" w:header="142" w:footer="720" w:gutter="0"/>
      <w:paperSrc w:first="3" w:other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0" w:rsidRDefault="008763A0">
      <w:r>
        <w:separator/>
      </w:r>
    </w:p>
  </w:endnote>
  <w:endnote w:type="continuationSeparator" w:id="0">
    <w:p w:rsidR="008763A0" w:rsidRDefault="008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DC" w:rsidRDefault="00040C01">
    <w:pPr>
      <w:pStyle w:val="Piedepgina"/>
    </w:pPr>
    <w:r>
      <w:rPr>
        <w:noProof/>
        <w:lang w:val="es-CL" w:eastAsia="es-CL"/>
      </w:rPr>
      <w:drawing>
        <wp:inline distT="0" distB="0" distL="0" distR="0" wp14:anchorId="01CC481D" wp14:editId="14F72F55">
          <wp:extent cx="5612130" cy="647700"/>
          <wp:effectExtent l="0" t="0" r="0" b="0"/>
          <wp:docPr id="35" name="Imagen 35" descr="DEPARTAMENTOS-OFICIOS-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AMENTOS-OFICIOS-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0" w:rsidRDefault="008763A0">
      <w:r>
        <w:separator/>
      </w:r>
    </w:p>
  </w:footnote>
  <w:footnote w:type="continuationSeparator" w:id="0">
    <w:p w:rsidR="008763A0" w:rsidRDefault="0087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DC" w:rsidRDefault="00821FDC" w:rsidP="00F928BB">
    <w:pPr>
      <w:pStyle w:val="Encabezado"/>
      <w:jc w:val="center"/>
      <w:rPr>
        <w:b/>
        <w:color w:val="808080"/>
        <w:sz w:val="22"/>
        <w:lang w:val="es-ES_tradnl"/>
      </w:rPr>
    </w:pPr>
  </w:p>
  <w:p w:rsidR="00821FDC" w:rsidRDefault="00040C01" w:rsidP="007461BA">
    <w:pPr>
      <w:pStyle w:val="Encabezado"/>
      <w:jc w:val="center"/>
      <w:rPr>
        <w:b/>
        <w:color w:val="808080"/>
        <w:sz w:val="22"/>
        <w:lang w:val="es-ES_tradnl"/>
      </w:rPr>
    </w:pPr>
    <w:r>
      <w:rPr>
        <w:noProof/>
        <w:lang w:val="es-CL" w:eastAsia="es-CL"/>
      </w:rPr>
      <w:drawing>
        <wp:inline distT="0" distB="0" distL="0" distR="0" wp14:anchorId="7AAD9402" wp14:editId="70140803">
          <wp:extent cx="3686175" cy="695325"/>
          <wp:effectExtent l="0" t="0" r="0" b="9525"/>
          <wp:docPr id="34" name="Imagen 34" descr="C:\Users\15480003\AppData\Local\Microsoft\Windows\INetCache\Content.Word\ESCUDO MARC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15480003\AppData\Local\Microsoft\Windows\INetCache\Content.Word\ESCUDO MARCA-01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FDC" w:rsidRDefault="00040C01" w:rsidP="00040C01">
    <w:pPr>
      <w:pStyle w:val="Encabezado"/>
      <w:tabs>
        <w:tab w:val="clear" w:pos="4419"/>
        <w:tab w:val="clear" w:pos="8838"/>
        <w:tab w:val="left" w:pos="3210"/>
      </w:tabs>
      <w:rPr>
        <w:sz w:val="20"/>
        <w:lang w:val="es-ES_tradn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7620</wp:posOffset>
              </wp:positionV>
              <wp:extent cx="1648460" cy="815340"/>
              <wp:effectExtent l="0" t="0" r="889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FDC" w:rsidRDefault="00821F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.6pt;width:129.8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" stroked="f">
              <v:textbox>
                <w:txbxContent>
                  <w:p w:rsidR="00821FDC" w:rsidRDefault="00821FDC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74295</wp:posOffset>
              </wp:positionV>
              <wp:extent cx="904240" cy="812165"/>
              <wp:effectExtent l="0" t="0" r="0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FDC" w:rsidRDefault="00821F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6.2pt;margin-top:5.85pt;width:71.2pt;height:6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fPgg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" stroked="f">
              <v:textbox>
                <w:txbxContent>
                  <w:p w:rsidR="00821FDC" w:rsidRDefault="00821FDC"/>
                </w:txbxContent>
              </v:textbox>
            </v:shape>
          </w:pict>
        </mc:Fallback>
      </mc:AlternateContent>
    </w:r>
    <w:r>
      <w:rPr>
        <w:sz w:val="20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CE8FF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A6BB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23F63"/>
    <w:multiLevelType w:val="hybridMultilevel"/>
    <w:tmpl w:val="D0525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572D"/>
    <w:multiLevelType w:val="hybridMultilevel"/>
    <w:tmpl w:val="F8BCEBCC"/>
    <w:lvl w:ilvl="0" w:tplc="5FB62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E81"/>
    <w:multiLevelType w:val="hybridMultilevel"/>
    <w:tmpl w:val="B184AA2C"/>
    <w:lvl w:ilvl="0" w:tplc="35D8FB1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1C3C"/>
    <w:multiLevelType w:val="hybridMultilevel"/>
    <w:tmpl w:val="A3940EF8"/>
    <w:lvl w:ilvl="0" w:tplc="15108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4BF3"/>
    <w:multiLevelType w:val="hybridMultilevel"/>
    <w:tmpl w:val="C1ECF3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D521B1"/>
    <w:multiLevelType w:val="hybridMultilevel"/>
    <w:tmpl w:val="02B06D80"/>
    <w:lvl w:ilvl="0" w:tplc="AC1AD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074"/>
    <w:multiLevelType w:val="hybridMultilevel"/>
    <w:tmpl w:val="DA88451C"/>
    <w:lvl w:ilvl="0" w:tplc="C85E6F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0368"/>
    <w:multiLevelType w:val="hybridMultilevel"/>
    <w:tmpl w:val="54A48A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4"/>
  </w:num>
  <w:num w:numId="32">
    <w:abstractNumId w:val="5"/>
  </w:num>
  <w:num w:numId="33">
    <w:abstractNumId w:val="3"/>
  </w:num>
  <w:num w:numId="34">
    <w:abstractNumId w:val="6"/>
  </w:num>
  <w:num w:numId="35">
    <w:abstractNumId w:val="2"/>
  </w:num>
  <w:num w:numId="36">
    <w:abstractNumId w:val="9"/>
  </w:num>
  <w:num w:numId="37">
    <w:abstractNumId w:val="8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4"/>
    <w:rsid w:val="00003E84"/>
    <w:rsid w:val="00004A25"/>
    <w:rsid w:val="00007394"/>
    <w:rsid w:val="00025654"/>
    <w:rsid w:val="00026F05"/>
    <w:rsid w:val="00031C97"/>
    <w:rsid w:val="00032E0C"/>
    <w:rsid w:val="00040C01"/>
    <w:rsid w:val="00054042"/>
    <w:rsid w:val="00063DBD"/>
    <w:rsid w:val="000763F4"/>
    <w:rsid w:val="00076BBA"/>
    <w:rsid w:val="0008353F"/>
    <w:rsid w:val="00084556"/>
    <w:rsid w:val="000876BA"/>
    <w:rsid w:val="00093F57"/>
    <w:rsid w:val="000A3A96"/>
    <w:rsid w:val="000B066A"/>
    <w:rsid w:val="000B3038"/>
    <w:rsid w:val="000B3D88"/>
    <w:rsid w:val="000C0F15"/>
    <w:rsid w:val="000E66D0"/>
    <w:rsid w:val="000F6BE8"/>
    <w:rsid w:val="00107F65"/>
    <w:rsid w:val="00126868"/>
    <w:rsid w:val="00130EC8"/>
    <w:rsid w:val="00131CCA"/>
    <w:rsid w:val="00133983"/>
    <w:rsid w:val="001449BD"/>
    <w:rsid w:val="001472BC"/>
    <w:rsid w:val="00147439"/>
    <w:rsid w:val="00155E97"/>
    <w:rsid w:val="0017341A"/>
    <w:rsid w:val="00177C84"/>
    <w:rsid w:val="001841CE"/>
    <w:rsid w:val="00184D73"/>
    <w:rsid w:val="001876FA"/>
    <w:rsid w:val="001B6BE0"/>
    <w:rsid w:val="001C167D"/>
    <w:rsid w:val="001D5281"/>
    <w:rsid w:val="001E06DD"/>
    <w:rsid w:val="001F09C9"/>
    <w:rsid w:val="001F4799"/>
    <w:rsid w:val="00214FE0"/>
    <w:rsid w:val="00223360"/>
    <w:rsid w:val="00236C74"/>
    <w:rsid w:val="00246409"/>
    <w:rsid w:val="00247B32"/>
    <w:rsid w:val="002566BE"/>
    <w:rsid w:val="00275079"/>
    <w:rsid w:val="00282778"/>
    <w:rsid w:val="002A089D"/>
    <w:rsid w:val="002A096C"/>
    <w:rsid w:val="002A37FC"/>
    <w:rsid w:val="002A6B34"/>
    <w:rsid w:val="002B28F3"/>
    <w:rsid w:val="002C0D70"/>
    <w:rsid w:val="002D0DF3"/>
    <w:rsid w:val="002D1446"/>
    <w:rsid w:val="002D412A"/>
    <w:rsid w:val="002E0E9E"/>
    <w:rsid w:val="002E4AE5"/>
    <w:rsid w:val="002E54E8"/>
    <w:rsid w:val="002E68F4"/>
    <w:rsid w:val="002F2692"/>
    <w:rsid w:val="002F49FF"/>
    <w:rsid w:val="002F5C36"/>
    <w:rsid w:val="002F78DC"/>
    <w:rsid w:val="00305B72"/>
    <w:rsid w:val="00310085"/>
    <w:rsid w:val="00310466"/>
    <w:rsid w:val="003112DC"/>
    <w:rsid w:val="00327981"/>
    <w:rsid w:val="00332B25"/>
    <w:rsid w:val="00336713"/>
    <w:rsid w:val="0034466F"/>
    <w:rsid w:val="00345AD8"/>
    <w:rsid w:val="00361888"/>
    <w:rsid w:val="00362704"/>
    <w:rsid w:val="00364899"/>
    <w:rsid w:val="00375408"/>
    <w:rsid w:val="00380107"/>
    <w:rsid w:val="003836C2"/>
    <w:rsid w:val="003861E0"/>
    <w:rsid w:val="00393742"/>
    <w:rsid w:val="003964EB"/>
    <w:rsid w:val="003A3C17"/>
    <w:rsid w:val="003B2C88"/>
    <w:rsid w:val="003B367A"/>
    <w:rsid w:val="003B5484"/>
    <w:rsid w:val="003C0857"/>
    <w:rsid w:val="003C16CD"/>
    <w:rsid w:val="003E0EDF"/>
    <w:rsid w:val="003E1F1E"/>
    <w:rsid w:val="003F35B5"/>
    <w:rsid w:val="003F45E0"/>
    <w:rsid w:val="00402953"/>
    <w:rsid w:val="0040696F"/>
    <w:rsid w:val="004154AE"/>
    <w:rsid w:val="00427A5C"/>
    <w:rsid w:val="004353DC"/>
    <w:rsid w:val="00436624"/>
    <w:rsid w:val="00441011"/>
    <w:rsid w:val="00441FBB"/>
    <w:rsid w:val="0044342B"/>
    <w:rsid w:val="00453A75"/>
    <w:rsid w:val="004708FB"/>
    <w:rsid w:val="00475AFF"/>
    <w:rsid w:val="00480FBB"/>
    <w:rsid w:val="0048311C"/>
    <w:rsid w:val="004B4A4F"/>
    <w:rsid w:val="004C0431"/>
    <w:rsid w:val="004C57A8"/>
    <w:rsid w:val="004D5091"/>
    <w:rsid w:val="004D6CA9"/>
    <w:rsid w:val="004D7D92"/>
    <w:rsid w:val="004E4D6B"/>
    <w:rsid w:val="0050475D"/>
    <w:rsid w:val="005048E5"/>
    <w:rsid w:val="0051527B"/>
    <w:rsid w:val="00520E35"/>
    <w:rsid w:val="00521F40"/>
    <w:rsid w:val="005427C3"/>
    <w:rsid w:val="00566E17"/>
    <w:rsid w:val="00567CD7"/>
    <w:rsid w:val="0057141B"/>
    <w:rsid w:val="00571CD8"/>
    <w:rsid w:val="00594EC9"/>
    <w:rsid w:val="00596894"/>
    <w:rsid w:val="005A2439"/>
    <w:rsid w:val="005A3EEE"/>
    <w:rsid w:val="005B2B42"/>
    <w:rsid w:val="005B3FC3"/>
    <w:rsid w:val="005C7F6B"/>
    <w:rsid w:val="005D79B7"/>
    <w:rsid w:val="005E6835"/>
    <w:rsid w:val="006016BB"/>
    <w:rsid w:val="00644C92"/>
    <w:rsid w:val="00651469"/>
    <w:rsid w:val="00671A26"/>
    <w:rsid w:val="00671D03"/>
    <w:rsid w:val="006768ED"/>
    <w:rsid w:val="00683061"/>
    <w:rsid w:val="00687565"/>
    <w:rsid w:val="00693A05"/>
    <w:rsid w:val="006A02C7"/>
    <w:rsid w:val="006A6DFB"/>
    <w:rsid w:val="006A7CE2"/>
    <w:rsid w:val="006B016F"/>
    <w:rsid w:val="006B3FD2"/>
    <w:rsid w:val="006C4F03"/>
    <w:rsid w:val="006D0C2F"/>
    <w:rsid w:val="006D2DF0"/>
    <w:rsid w:val="006F2474"/>
    <w:rsid w:val="00703BE5"/>
    <w:rsid w:val="007040BD"/>
    <w:rsid w:val="00706714"/>
    <w:rsid w:val="00710B4A"/>
    <w:rsid w:val="007206DF"/>
    <w:rsid w:val="00721CFF"/>
    <w:rsid w:val="00742459"/>
    <w:rsid w:val="0074259A"/>
    <w:rsid w:val="0074533D"/>
    <w:rsid w:val="007461BA"/>
    <w:rsid w:val="00750C18"/>
    <w:rsid w:val="007631FF"/>
    <w:rsid w:val="00764CE1"/>
    <w:rsid w:val="00766AC7"/>
    <w:rsid w:val="00770FE6"/>
    <w:rsid w:val="00793467"/>
    <w:rsid w:val="00795FC3"/>
    <w:rsid w:val="007A237D"/>
    <w:rsid w:val="007A6FCF"/>
    <w:rsid w:val="007C025E"/>
    <w:rsid w:val="007C2402"/>
    <w:rsid w:val="007C37E9"/>
    <w:rsid w:val="007C3E23"/>
    <w:rsid w:val="007D0E63"/>
    <w:rsid w:val="007D5986"/>
    <w:rsid w:val="007F053B"/>
    <w:rsid w:val="007F3461"/>
    <w:rsid w:val="00801870"/>
    <w:rsid w:val="00801AA6"/>
    <w:rsid w:val="008040FC"/>
    <w:rsid w:val="00812B49"/>
    <w:rsid w:val="00816DF1"/>
    <w:rsid w:val="00821FDC"/>
    <w:rsid w:val="00823238"/>
    <w:rsid w:val="00843D43"/>
    <w:rsid w:val="00844FD5"/>
    <w:rsid w:val="00846F0A"/>
    <w:rsid w:val="00862152"/>
    <w:rsid w:val="00865093"/>
    <w:rsid w:val="00873586"/>
    <w:rsid w:val="008763A0"/>
    <w:rsid w:val="00876E6F"/>
    <w:rsid w:val="0087703C"/>
    <w:rsid w:val="008811A3"/>
    <w:rsid w:val="008A0757"/>
    <w:rsid w:val="008B052A"/>
    <w:rsid w:val="008B420A"/>
    <w:rsid w:val="008C06F8"/>
    <w:rsid w:val="008E693B"/>
    <w:rsid w:val="008F136D"/>
    <w:rsid w:val="00902DA6"/>
    <w:rsid w:val="00903007"/>
    <w:rsid w:val="00910F13"/>
    <w:rsid w:val="009174E2"/>
    <w:rsid w:val="0092498F"/>
    <w:rsid w:val="00924C33"/>
    <w:rsid w:val="00926A35"/>
    <w:rsid w:val="009407CE"/>
    <w:rsid w:val="0094248F"/>
    <w:rsid w:val="009434C1"/>
    <w:rsid w:val="00952EC7"/>
    <w:rsid w:val="009559D7"/>
    <w:rsid w:val="00957FD8"/>
    <w:rsid w:val="009618A5"/>
    <w:rsid w:val="00970F6D"/>
    <w:rsid w:val="009710B2"/>
    <w:rsid w:val="009724FE"/>
    <w:rsid w:val="00973061"/>
    <w:rsid w:val="009731BE"/>
    <w:rsid w:val="00974179"/>
    <w:rsid w:val="00980525"/>
    <w:rsid w:val="009951BF"/>
    <w:rsid w:val="00995274"/>
    <w:rsid w:val="0099650A"/>
    <w:rsid w:val="009A3937"/>
    <w:rsid w:val="009D705B"/>
    <w:rsid w:val="009E656A"/>
    <w:rsid w:val="009F0205"/>
    <w:rsid w:val="009F143E"/>
    <w:rsid w:val="009F1B2B"/>
    <w:rsid w:val="009F3050"/>
    <w:rsid w:val="009F31DE"/>
    <w:rsid w:val="009F546D"/>
    <w:rsid w:val="00A1051A"/>
    <w:rsid w:val="00A336ED"/>
    <w:rsid w:val="00A47EC9"/>
    <w:rsid w:val="00A80351"/>
    <w:rsid w:val="00A81871"/>
    <w:rsid w:val="00A81931"/>
    <w:rsid w:val="00A91D83"/>
    <w:rsid w:val="00A92398"/>
    <w:rsid w:val="00A93343"/>
    <w:rsid w:val="00A948F9"/>
    <w:rsid w:val="00A97ED9"/>
    <w:rsid w:val="00AA008A"/>
    <w:rsid w:val="00AA2CEA"/>
    <w:rsid w:val="00AA347A"/>
    <w:rsid w:val="00AA5423"/>
    <w:rsid w:val="00AA64D4"/>
    <w:rsid w:val="00AB437F"/>
    <w:rsid w:val="00AB4FD9"/>
    <w:rsid w:val="00AB7458"/>
    <w:rsid w:val="00AC2A86"/>
    <w:rsid w:val="00AD51D6"/>
    <w:rsid w:val="00AE167F"/>
    <w:rsid w:val="00AE24BC"/>
    <w:rsid w:val="00AF0AB6"/>
    <w:rsid w:val="00B010E1"/>
    <w:rsid w:val="00B10DDE"/>
    <w:rsid w:val="00B17FBF"/>
    <w:rsid w:val="00B2547C"/>
    <w:rsid w:val="00B257F4"/>
    <w:rsid w:val="00B2777B"/>
    <w:rsid w:val="00B32026"/>
    <w:rsid w:val="00B3476A"/>
    <w:rsid w:val="00B67684"/>
    <w:rsid w:val="00B71E1C"/>
    <w:rsid w:val="00B84888"/>
    <w:rsid w:val="00B870CD"/>
    <w:rsid w:val="00B90E2C"/>
    <w:rsid w:val="00B92218"/>
    <w:rsid w:val="00B95268"/>
    <w:rsid w:val="00BB1B2B"/>
    <w:rsid w:val="00BC0E66"/>
    <w:rsid w:val="00BC2EDB"/>
    <w:rsid w:val="00BC51CB"/>
    <w:rsid w:val="00BD0AD9"/>
    <w:rsid w:val="00BD25A7"/>
    <w:rsid w:val="00BE32B8"/>
    <w:rsid w:val="00BE5DFB"/>
    <w:rsid w:val="00BF35A3"/>
    <w:rsid w:val="00C01FEE"/>
    <w:rsid w:val="00C0638F"/>
    <w:rsid w:val="00C16E38"/>
    <w:rsid w:val="00C20723"/>
    <w:rsid w:val="00C2296B"/>
    <w:rsid w:val="00C27172"/>
    <w:rsid w:val="00C331BE"/>
    <w:rsid w:val="00C52D62"/>
    <w:rsid w:val="00C5619B"/>
    <w:rsid w:val="00C56A3B"/>
    <w:rsid w:val="00C64FAC"/>
    <w:rsid w:val="00C678CE"/>
    <w:rsid w:val="00C74C16"/>
    <w:rsid w:val="00C83548"/>
    <w:rsid w:val="00C83B59"/>
    <w:rsid w:val="00C83C50"/>
    <w:rsid w:val="00C97075"/>
    <w:rsid w:val="00C97D65"/>
    <w:rsid w:val="00CA069B"/>
    <w:rsid w:val="00CB1293"/>
    <w:rsid w:val="00CB71BB"/>
    <w:rsid w:val="00CD525D"/>
    <w:rsid w:val="00CD6272"/>
    <w:rsid w:val="00CF0D0A"/>
    <w:rsid w:val="00CF15C0"/>
    <w:rsid w:val="00CF6169"/>
    <w:rsid w:val="00D057DC"/>
    <w:rsid w:val="00D11F79"/>
    <w:rsid w:val="00D1239D"/>
    <w:rsid w:val="00D1675C"/>
    <w:rsid w:val="00D2413E"/>
    <w:rsid w:val="00D519B0"/>
    <w:rsid w:val="00D60AAD"/>
    <w:rsid w:val="00D77D0F"/>
    <w:rsid w:val="00D83EA8"/>
    <w:rsid w:val="00D94662"/>
    <w:rsid w:val="00DA00BF"/>
    <w:rsid w:val="00DA1C22"/>
    <w:rsid w:val="00DA67F0"/>
    <w:rsid w:val="00DA68E4"/>
    <w:rsid w:val="00DA6F14"/>
    <w:rsid w:val="00DB0AE9"/>
    <w:rsid w:val="00DC2D04"/>
    <w:rsid w:val="00DC3738"/>
    <w:rsid w:val="00DD22E0"/>
    <w:rsid w:val="00DE5C99"/>
    <w:rsid w:val="00DE7672"/>
    <w:rsid w:val="00DF0B3D"/>
    <w:rsid w:val="00DF252F"/>
    <w:rsid w:val="00DF276D"/>
    <w:rsid w:val="00DF30D9"/>
    <w:rsid w:val="00E0375D"/>
    <w:rsid w:val="00E0452A"/>
    <w:rsid w:val="00E13B82"/>
    <w:rsid w:val="00E15B9B"/>
    <w:rsid w:val="00E1605D"/>
    <w:rsid w:val="00E17087"/>
    <w:rsid w:val="00E21F59"/>
    <w:rsid w:val="00E233CB"/>
    <w:rsid w:val="00E3351A"/>
    <w:rsid w:val="00E36498"/>
    <w:rsid w:val="00E421CB"/>
    <w:rsid w:val="00E4282F"/>
    <w:rsid w:val="00E52D99"/>
    <w:rsid w:val="00E57F71"/>
    <w:rsid w:val="00E6469C"/>
    <w:rsid w:val="00E6781A"/>
    <w:rsid w:val="00E75D60"/>
    <w:rsid w:val="00E83860"/>
    <w:rsid w:val="00E83D5D"/>
    <w:rsid w:val="00E83F76"/>
    <w:rsid w:val="00E87B6A"/>
    <w:rsid w:val="00E92C71"/>
    <w:rsid w:val="00EA0521"/>
    <w:rsid w:val="00EA64F1"/>
    <w:rsid w:val="00EA721D"/>
    <w:rsid w:val="00EB0D7A"/>
    <w:rsid w:val="00EB1D1C"/>
    <w:rsid w:val="00EB45D9"/>
    <w:rsid w:val="00EB6688"/>
    <w:rsid w:val="00EB6897"/>
    <w:rsid w:val="00EB7981"/>
    <w:rsid w:val="00EC0AD9"/>
    <w:rsid w:val="00EC577D"/>
    <w:rsid w:val="00ED05C1"/>
    <w:rsid w:val="00ED65EC"/>
    <w:rsid w:val="00EE2CA7"/>
    <w:rsid w:val="00EE4016"/>
    <w:rsid w:val="00EF4822"/>
    <w:rsid w:val="00EF66F5"/>
    <w:rsid w:val="00EF7059"/>
    <w:rsid w:val="00EF7604"/>
    <w:rsid w:val="00F02C5C"/>
    <w:rsid w:val="00F30374"/>
    <w:rsid w:val="00F37306"/>
    <w:rsid w:val="00F40299"/>
    <w:rsid w:val="00F43E6E"/>
    <w:rsid w:val="00F65D5C"/>
    <w:rsid w:val="00F65F22"/>
    <w:rsid w:val="00F777C2"/>
    <w:rsid w:val="00F928BB"/>
    <w:rsid w:val="00FA17BA"/>
    <w:rsid w:val="00FA2067"/>
    <w:rsid w:val="00FA2503"/>
    <w:rsid w:val="00FC0F40"/>
    <w:rsid w:val="00FC1A0E"/>
    <w:rsid w:val="00FC5130"/>
    <w:rsid w:val="00FD0EC7"/>
    <w:rsid w:val="00FD4B55"/>
    <w:rsid w:val="00FE4A24"/>
    <w:rsid w:val="00FE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5570DCD-087D-4E21-9ADD-05D016AD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3E"/>
    <w:rPr>
      <w:rFonts w:ascii="Tahoma" w:hAnsi="Tahoma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F143E"/>
    <w:pPr>
      <w:keepNext/>
      <w:spacing w:line="360" w:lineRule="auto"/>
      <w:outlineLvl w:val="0"/>
    </w:pPr>
    <w:rPr>
      <w:rFonts w:ascii="Times New Roman" w:hAnsi="Times New Roman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F143E"/>
    <w:pPr>
      <w:keepNext/>
      <w:ind w:left="2126" w:firstLine="709"/>
      <w:outlineLvl w:val="1"/>
    </w:pPr>
    <w:rPr>
      <w:rFonts w:ascii="Times New Roman" w:hAnsi="Times New Roman"/>
      <w:sz w:val="22"/>
      <w:u w:val="double"/>
    </w:rPr>
  </w:style>
  <w:style w:type="paragraph" w:styleId="Ttulo3">
    <w:name w:val="heading 3"/>
    <w:basedOn w:val="Normal"/>
    <w:next w:val="Normal"/>
    <w:link w:val="Ttulo3Car"/>
    <w:uiPriority w:val="99"/>
    <w:qFormat/>
    <w:rsid w:val="009F143E"/>
    <w:pPr>
      <w:keepNext/>
      <w:spacing w:line="360" w:lineRule="auto"/>
      <w:jc w:val="center"/>
      <w:outlineLvl w:val="2"/>
    </w:pPr>
    <w:rPr>
      <w:rFonts w:ascii="Comic Sans MS" w:eastAsia="Arial Unicode MS" w:hAnsi="Comic Sans MS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9F143E"/>
    <w:pPr>
      <w:keepNext/>
      <w:widowControl w:val="0"/>
      <w:autoSpaceDE w:val="0"/>
      <w:autoSpaceDN w:val="0"/>
      <w:adjustRightInd w:val="0"/>
      <w:jc w:val="center"/>
      <w:outlineLvl w:val="3"/>
    </w:pPr>
    <w:rPr>
      <w:u w:val="double"/>
    </w:rPr>
  </w:style>
  <w:style w:type="paragraph" w:styleId="Ttulo5">
    <w:name w:val="heading 5"/>
    <w:basedOn w:val="Normal"/>
    <w:next w:val="Normal"/>
    <w:link w:val="Ttulo5Car"/>
    <w:uiPriority w:val="99"/>
    <w:qFormat/>
    <w:rsid w:val="009F143E"/>
    <w:pPr>
      <w:keepNext/>
      <w:spacing w:line="360" w:lineRule="auto"/>
      <w:outlineLvl w:val="4"/>
    </w:pPr>
    <w:rPr>
      <w:rFonts w:ascii="Times New Roman" w:hAnsi="Times New Roman"/>
      <w:bCs/>
      <w:sz w:val="20"/>
      <w:u w:val="double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9F143E"/>
    <w:pPr>
      <w:keepNext/>
      <w:spacing w:line="360" w:lineRule="auto"/>
      <w:jc w:val="center"/>
      <w:outlineLvl w:val="5"/>
    </w:pPr>
    <w:rPr>
      <w:rFonts w:ascii="Times New Roman" w:hAnsi="Times New Roman"/>
      <w:sz w:val="2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9F143E"/>
    <w:pPr>
      <w:keepNext/>
      <w:spacing w:line="320" w:lineRule="exact"/>
      <w:ind w:firstLine="3828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9F143E"/>
    <w:pPr>
      <w:keepNext/>
      <w:spacing w:line="320" w:lineRule="exact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9F143E"/>
    <w:pPr>
      <w:keepNext/>
      <w:spacing w:line="320" w:lineRule="exact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3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934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93467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93467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934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93467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793467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93467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93467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semiHidden/>
    <w:rsid w:val="009F1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93467"/>
    <w:rPr>
      <w:rFonts w:ascii="Tahoma" w:hAnsi="Tahom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9F1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93467"/>
    <w:rPr>
      <w:rFonts w:ascii="Tahoma" w:hAnsi="Tahoma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F143E"/>
    <w:pPr>
      <w:ind w:left="4536" w:hanging="708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D05C1"/>
    <w:rPr>
      <w:rFonts w:ascii="Tahoma" w:hAnsi="Tahoma" w:cs="Times New Roman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F143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3467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9F143E"/>
    <w:pPr>
      <w:tabs>
        <w:tab w:val="left" w:pos="2977"/>
      </w:tabs>
      <w:spacing w:line="36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D05C1"/>
    <w:rPr>
      <w:rFonts w:ascii="Tahoma" w:hAnsi="Tahoma" w:cs="Times New Roman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9F143E"/>
    <w:pPr>
      <w:spacing w:line="360" w:lineRule="auto"/>
    </w:pPr>
    <w:rPr>
      <w:rFonts w:ascii="Times New Roman" w:hAnsi="Times New Roman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93467"/>
    <w:rPr>
      <w:rFonts w:ascii="Tahoma" w:hAnsi="Tahoma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F143E"/>
    <w:pPr>
      <w:spacing w:line="360" w:lineRule="auto"/>
      <w:jc w:val="both"/>
    </w:pPr>
    <w:rPr>
      <w:rFonts w:ascii="Times New Roman" w:hAnsi="Times New Roman"/>
      <w:sz w:val="2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93467"/>
    <w:rPr>
      <w:rFonts w:ascii="Tahoma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9F143E"/>
    <w:pPr>
      <w:spacing w:line="320" w:lineRule="exact"/>
      <w:ind w:firstLine="3828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793467"/>
    <w:rPr>
      <w:rFonts w:ascii="Tahoma" w:hAnsi="Tahoma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9F143E"/>
    <w:pPr>
      <w:spacing w:line="320" w:lineRule="exact"/>
      <w:ind w:left="708" w:firstLine="708"/>
      <w:jc w:val="both"/>
    </w:pPr>
    <w:rPr>
      <w:b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793467"/>
    <w:rPr>
      <w:rFonts w:ascii="Tahoma" w:hAnsi="Tahoma" w:cs="Times New Roman"/>
      <w:sz w:val="16"/>
      <w:szCs w:val="16"/>
    </w:rPr>
  </w:style>
  <w:style w:type="paragraph" w:customStyle="1" w:styleId="xl65">
    <w:name w:val="xl65"/>
    <w:basedOn w:val="Normal"/>
    <w:uiPriority w:val="99"/>
    <w:rsid w:val="009F1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b/>
      <w:bCs/>
      <w:color w:val="FFFFFF"/>
      <w:szCs w:val="24"/>
    </w:rPr>
  </w:style>
  <w:style w:type="paragraph" w:customStyle="1" w:styleId="xl66">
    <w:name w:val="xl66"/>
    <w:basedOn w:val="Normal"/>
    <w:uiPriority w:val="99"/>
    <w:rsid w:val="009F1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b/>
      <w:bCs/>
      <w:color w:val="FFFFFF"/>
      <w:szCs w:val="24"/>
    </w:rPr>
  </w:style>
  <w:style w:type="paragraph" w:customStyle="1" w:styleId="xl67">
    <w:name w:val="xl67"/>
    <w:basedOn w:val="Normal"/>
    <w:uiPriority w:val="99"/>
    <w:rsid w:val="009F1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b/>
      <w:bCs/>
      <w:color w:val="FFFFFF"/>
      <w:szCs w:val="24"/>
    </w:rPr>
  </w:style>
  <w:style w:type="paragraph" w:customStyle="1" w:styleId="xl68">
    <w:name w:val="xl68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vnculo">
    <w:name w:val="Hyperlink"/>
    <w:basedOn w:val="Fuentedeprrafopredeter"/>
    <w:uiPriority w:val="99"/>
    <w:semiHidden/>
    <w:rsid w:val="009F143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9F143E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9F14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5"/>
      <w:szCs w:val="15"/>
    </w:rPr>
  </w:style>
  <w:style w:type="paragraph" w:customStyle="1" w:styleId="xl25">
    <w:name w:val="xl25"/>
    <w:basedOn w:val="Normal"/>
    <w:uiPriority w:val="99"/>
    <w:rsid w:val="009F14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5"/>
      <w:szCs w:val="15"/>
    </w:rPr>
  </w:style>
  <w:style w:type="paragraph" w:customStyle="1" w:styleId="xl26">
    <w:name w:val="xl26"/>
    <w:basedOn w:val="Normal"/>
    <w:uiPriority w:val="99"/>
    <w:rsid w:val="009F14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  <w:sz w:val="15"/>
      <w:szCs w:val="15"/>
    </w:rPr>
  </w:style>
  <w:style w:type="paragraph" w:customStyle="1" w:styleId="xl27">
    <w:name w:val="xl27"/>
    <w:basedOn w:val="Normal"/>
    <w:uiPriority w:val="99"/>
    <w:rsid w:val="009F143E"/>
    <w:pP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8">
    <w:name w:val="xl28"/>
    <w:basedOn w:val="Normal"/>
    <w:uiPriority w:val="99"/>
    <w:rsid w:val="009F143E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9F1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  <w:sz w:val="15"/>
      <w:szCs w:val="15"/>
    </w:rPr>
  </w:style>
  <w:style w:type="paragraph" w:customStyle="1" w:styleId="xl30">
    <w:name w:val="xl30"/>
    <w:basedOn w:val="Normal"/>
    <w:uiPriority w:val="99"/>
    <w:rsid w:val="009F1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5"/>
      <w:szCs w:val="15"/>
    </w:rPr>
  </w:style>
  <w:style w:type="paragraph" w:customStyle="1" w:styleId="xl31">
    <w:name w:val="xl31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5"/>
      <w:szCs w:val="15"/>
    </w:rPr>
  </w:style>
  <w:style w:type="paragraph" w:customStyle="1" w:styleId="xl32">
    <w:name w:val="xl32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5"/>
      <w:szCs w:val="15"/>
    </w:rPr>
  </w:style>
  <w:style w:type="paragraph" w:customStyle="1" w:styleId="xl33">
    <w:name w:val="xl33"/>
    <w:basedOn w:val="Normal"/>
    <w:uiPriority w:val="99"/>
    <w:rsid w:val="009F1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uiPriority w:val="99"/>
    <w:rsid w:val="009F1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6">
    <w:name w:val="xl36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xl37">
    <w:name w:val="xl37"/>
    <w:basedOn w:val="Normal"/>
    <w:uiPriority w:val="99"/>
    <w:rsid w:val="009F1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5"/>
      <w:szCs w:val="15"/>
    </w:rPr>
  </w:style>
  <w:style w:type="table" w:styleId="Tablaconcuadrcula">
    <w:name w:val="Table Grid"/>
    <w:basedOn w:val="Tablanormal"/>
    <w:uiPriority w:val="99"/>
    <w:rsid w:val="00A91D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"/>
    <w:uiPriority w:val="99"/>
    <w:rsid w:val="00ED05C1"/>
    <w:pPr>
      <w:ind w:left="283" w:hanging="283"/>
      <w:contextualSpacing/>
    </w:pPr>
  </w:style>
  <w:style w:type="paragraph" w:styleId="Lista2">
    <w:name w:val="List 2"/>
    <w:basedOn w:val="Normal"/>
    <w:uiPriority w:val="99"/>
    <w:rsid w:val="00ED05C1"/>
    <w:pPr>
      <w:ind w:left="566" w:hanging="283"/>
      <w:contextualSpacing/>
    </w:pPr>
  </w:style>
  <w:style w:type="paragraph" w:styleId="Lista3">
    <w:name w:val="List 3"/>
    <w:basedOn w:val="Normal"/>
    <w:uiPriority w:val="99"/>
    <w:rsid w:val="00ED05C1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ED0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locked/>
    <w:rsid w:val="00ED05C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ED05C1"/>
  </w:style>
  <w:style w:type="character" w:customStyle="1" w:styleId="SaludoCar">
    <w:name w:val="Saludo Car"/>
    <w:basedOn w:val="Fuentedeprrafopredeter"/>
    <w:link w:val="Saludo"/>
    <w:uiPriority w:val="99"/>
    <w:locked/>
    <w:rsid w:val="00ED05C1"/>
    <w:rPr>
      <w:rFonts w:ascii="Tahoma" w:hAnsi="Tahoma" w:cs="Times New Roman"/>
      <w:sz w:val="24"/>
      <w:lang w:val="es-ES" w:eastAsia="es-ES"/>
    </w:rPr>
  </w:style>
  <w:style w:type="paragraph" w:styleId="Cierre">
    <w:name w:val="Closing"/>
    <w:basedOn w:val="Normal"/>
    <w:link w:val="CierreCar"/>
    <w:uiPriority w:val="99"/>
    <w:rsid w:val="00ED05C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locked/>
    <w:rsid w:val="00ED05C1"/>
    <w:rPr>
      <w:rFonts w:ascii="Tahoma" w:hAnsi="Tahoma" w:cs="Times New Roman"/>
      <w:sz w:val="24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ED05C1"/>
  </w:style>
  <w:style w:type="character" w:customStyle="1" w:styleId="FechaCar">
    <w:name w:val="Fecha Car"/>
    <w:basedOn w:val="Fuentedeprrafopredeter"/>
    <w:link w:val="Fecha"/>
    <w:uiPriority w:val="99"/>
    <w:locked/>
    <w:rsid w:val="00ED05C1"/>
    <w:rPr>
      <w:rFonts w:ascii="Tahoma" w:hAnsi="Tahoma" w:cs="Times New Roman"/>
      <w:sz w:val="24"/>
      <w:lang w:val="es-ES" w:eastAsia="es-ES"/>
    </w:rPr>
  </w:style>
  <w:style w:type="paragraph" w:styleId="Listaconvietas">
    <w:name w:val="List Bullet"/>
    <w:basedOn w:val="Normal"/>
    <w:uiPriority w:val="99"/>
    <w:rsid w:val="00ED05C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rsid w:val="00ED05C1"/>
    <w:pPr>
      <w:numPr>
        <w:numId w:val="4"/>
      </w:numPr>
      <w:contextualSpacing/>
    </w:pPr>
  </w:style>
  <w:style w:type="paragraph" w:customStyle="1" w:styleId="ListaCC">
    <w:name w:val="Lista CC."/>
    <w:basedOn w:val="Normal"/>
    <w:uiPriority w:val="99"/>
    <w:rsid w:val="00ED05C1"/>
  </w:style>
  <w:style w:type="paragraph" w:styleId="Continuarlista">
    <w:name w:val="List Continue"/>
    <w:basedOn w:val="Normal"/>
    <w:uiPriority w:val="99"/>
    <w:rsid w:val="00ED05C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rsid w:val="00ED05C1"/>
    <w:pPr>
      <w:spacing w:after="120"/>
      <w:ind w:left="566"/>
      <w:contextualSpacing/>
    </w:pPr>
  </w:style>
  <w:style w:type="paragraph" w:styleId="Puesto">
    <w:name w:val="Title"/>
    <w:basedOn w:val="Normal"/>
    <w:next w:val="Normal"/>
    <w:link w:val="PuestoCar"/>
    <w:uiPriority w:val="99"/>
    <w:qFormat/>
    <w:rsid w:val="00ED0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ED05C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angranormal">
    <w:name w:val="Normal Indent"/>
    <w:basedOn w:val="Normal"/>
    <w:uiPriority w:val="99"/>
    <w:rsid w:val="00ED05C1"/>
    <w:pPr>
      <w:ind w:left="708"/>
    </w:pPr>
  </w:style>
  <w:style w:type="paragraph" w:customStyle="1" w:styleId="Remiteabreviado">
    <w:name w:val="Remite abreviado"/>
    <w:basedOn w:val="Normal"/>
    <w:uiPriority w:val="99"/>
    <w:rsid w:val="00ED05C1"/>
  </w:style>
  <w:style w:type="paragraph" w:styleId="Firma">
    <w:name w:val="Signature"/>
    <w:basedOn w:val="Normal"/>
    <w:link w:val="FirmaCar"/>
    <w:uiPriority w:val="99"/>
    <w:semiHidden/>
    <w:rsid w:val="00ED05C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ED05C1"/>
    <w:rPr>
      <w:rFonts w:ascii="Tahoma" w:hAnsi="Tahoma" w:cs="Times New Roman"/>
      <w:sz w:val="24"/>
      <w:lang w:val="es-ES" w:eastAsia="es-ES"/>
    </w:rPr>
  </w:style>
  <w:style w:type="paragraph" w:customStyle="1" w:styleId="LneaPg">
    <w:name w:val="Línea Pág."/>
    <w:basedOn w:val="Firma"/>
    <w:uiPriority w:val="99"/>
    <w:rsid w:val="00ED05C1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D05C1"/>
    <w:pPr>
      <w:tabs>
        <w:tab w:val="clear" w:pos="2977"/>
      </w:tabs>
      <w:spacing w:after="120" w:line="240" w:lineRule="auto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ED05C1"/>
    <w:rPr>
      <w:rFonts w:ascii="Tahoma" w:hAnsi="Tahoma" w:cs="Times New Roman"/>
      <w:sz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D05C1"/>
    <w:pPr>
      <w:spacing w:after="120"/>
      <w:ind w:left="283" w:firstLine="210"/>
    </w:pPr>
    <w:rPr>
      <w:b w:val="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ED05C1"/>
    <w:rPr>
      <w:rFonts w:ascii="Tahoma" w:hAnsi="Tahoma" w:cs="Times New Roman"/>
      <w:b/>
      <w:sz w:val="24"/>
      <w:lang w:val="es-ES_tradnl" w:eastAsia="es-ES"/>
    </w:rPr>
  </w:style>
  <w:style w:type="character" w:styleId="nfasis">
    <w:name w:val="Emphasis"/>
    <w:basedOn w:val="Fuentedeprrafopredeter"/>
    <w:uiPriority w:val="99"/>
    <w:qFormat/>
    <w:rsid w:val="00ED05C1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9F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o%20ORD%20Tipo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ORD Tipo 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ALCALDICIO Nº_______/05</vt:lpstr>
    </vt:vector>
  </TitlesOfParts>
  <Company>SECPLAN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ALCALDICIO Nº_______/05</dc:title>
  <dc:creator>usuario</dc:creator>
  <cp:lastModifiedBy>Valeria Cifuentes</cp:lastModifiedBy>
  <cp:revision>2</cp:revision>
  <cp:lastPrinted>2023-02-28T15:43:00Z</cp:lastPrinted>
  <dcterms:created xsi:type="dcterms:W3CDTF">2023-09-01T19:32:00Z</dcterms:created>
  <dcterms:modified xsi:type="dcterms:W3CDTF">2023-09-01T19:32:00Z</dcterms:modified>
</cp:coreProperties>
</file>